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1EF9" w14:textId="67E8B6A0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A26B1B">
        <w:rPr>
          <w:rFonts w:ascii="ＭＳ 明朝" w:hAnsi="ＭＳ 明朝" w:hint="eastAsia"/>
          <w:b/>
          <w:bCs/>
          <w:sz w:val="24"/>
          <w:szCs w:val="24"/>
        </w:rPr>
        <w:t>５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剣道競技参加申込書（男子用）</w:t>
      </w:r>
    </w:p>
    <w:p w14:paraId="55E7365C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678"/>
      </w:tblGrid>
      <w:tr w:rsidR="00C746B5" w:rsidRPr="00E96221" w14:paraId="00C57DFC" w14:textId="77777777" w:rsidTr="005A3B50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D43A9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67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25A5C420" w14:textId="77777777" w:rsidR="00C746B5" w:rsidRPr="00E96221" w:rsidRDefault="00C746B5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746B5" w:rsidRPr="00E96221" w14:paraId="75D518E0" w14:textId="77777777" w:rsidTr="005A3B5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37EE066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25FB54" w14:textId="77777777" w:rsidR="00C746B5" w:rsidRPr="00E96221" w:rsidRDefault="00C746B5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746B5" w:rsidRPr="00E96221" w14:paraId="324CE289" w14:textId="77777777" w:rsidTr="005A3B5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B2850B3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A051A6" w14:textId="77777777" w:rsidR="00C746B5" w:rsidRPr="00E96221" w:rsidRDefault="00C746B5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746B5" w:rsidRPr="00E96221" w14:paraId="65EE4C2F" w14:textId="77777777" w:rsidTr="005A3B50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9B78FC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7763560" w14:textId="77777777" w:rsidR="00C746B5" w:rsidRPr="00E96221" w:rsidRDefault="00C746B5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ED8E8E" w14:textId="77777777" w:rsidR="00C41BEB" w:rsidRPr="00E96221" w:rsidRDefault="00C41BEB">
      <w:pPr>
        <w:pStyle w:val="a3"/>
        <w:rPr>
          <w:spacing w:val="0"/>
        </w:rPr>
      </w:pPr>
    </w:p>
    <w:p w14:paraId="11828B25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5820CEB4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0C3E0CC3" w14:textId="77777777" w:rsidTr="00C746B5">
        <w:trPr>
          <w:trHeight w:val="52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A6AC1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24493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18B30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B998988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1F7818B5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C4CF6" w14:textId="502DE98F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15515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9C6B1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5859C0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03D5193A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589844" w14:textId="51DE92F0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6519B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5662C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2D8F0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4FFFD918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356817" w14:textId="13207801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6FFAB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AF745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1CFC1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5161C524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38464A" w14:textId="137ED48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D384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5133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0F4F4A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4BE2F38C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4C833" w14:textId="7FAEEE24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1295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CB0A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C19E4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2C67FD54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61A33" w14:textId="5E30EDF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7F64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02D9B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A25A1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41BEB" w:rsidRPr="00E96221" w14:paraId="0B85E9BA" w14:textId="77777777" w:rsidTr="00EF0C8B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C6E3D7C" w14:textId="028C3CD5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1C3979D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640404F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94086F4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B64490E" w14:textId="77777777" w:rsidR="00C41BEB" w:rsidRPr="00E96221" w:rsidRDefault="00C41BEB">
      <w:pPr>
        <w:pStyle w:val="a3"/>
        <w:rPr>
          <w:spacing w:val="0"/>
        </w:rPr>
      </w:pPr>
    </w:p>
    <w:p w14:paraId="415378AD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3A494F7A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575ACFEF" w14:textId="77777777" w:rsidTr="00C746B5">
        <w:trPr>
          <w:trHeight w:val="517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AD1D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D1DD4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21FBD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7C8A47B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5C649CC7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E7E81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F2274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9982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6EEC1C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701886EA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DF576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82352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FB6A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6F623C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00E0A7CE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FCA73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875C0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A0F36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E6308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41BEB" w:rsidRPr="00E96221" w14:paraId="74A405E7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922782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027D5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906DF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D78F5E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3835964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71092F83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  <w:bookmarkStart w:id="1" w:name="_Hlk1554969"/>
    </w:p>
    <w:p w14:paraId="08709ACC" w14:textId="77777777" w:rsidR="00D90462" w:rsidRPr="00E96221" w:rsidRDefault="00D90462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bookmarkEnd w:id="1"/>
    <w:p w14:paraId="62EF2E4B" w14:textId="77777777" w:rsidR="00C41BEB" w:rsidRPr="00E96221" w:rsidRDefault="00C41BEB">
      <w:pPr>
        <w:pStyle w:val="a3"/>
        <w:rPr>
          <w:spacing w:val="0"/>
        </w:rPr>
      </w:pPr>
    </w:p>
    <w:p w14:paraId="0CCFD734" w14:textId="77777777"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1C7FA535" w14:textId="77777777" w:rsidR="00D90462" w:rsidRPr="00E96221" w:rsidRDefault="00D90462">
      <w:pPr>
        <w:pStyle w:val="a3"/>
        <w:rPr>
          <w:spacing w:val="0"/>
        </w:rPr>
      </w:pPr>
    </w:p>
    <w:p w14:paraId="67F1A862" w14:textId="1FD187FA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 xml:space="preserve">令和　</w:t>
      </w:r>
      <w:r w:rsidR="00A26B1B">
        <w:rPr>
          <w:rFonts w:ascii="ＭＳ 明朝" w:hAnsi="ＭＳ 明朝" w:hint="eastAsia"/>
        </w:rPr>
        <w:t>５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3CD5B867" w14:textId="77777777" w:rsidR="00C41BEB" w:rsidRPr="005C19BD" w:rsidRDefault="00C41BEB">
      <w:pPr>
        <w:pStyle w:val="a3"/>
        <w:rPr>
          <w:spacing w:val="0"/>
        </w:rPr>
      </w:pPr>
    </w:p>
    <w:p w14:paraId="6E102A78" w14:textId="77777777" w:rsidR="00C41BEB" w:rsidRPr="00E96221" w:rsidRDefault="00C41BEB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7D3A42BD" w14:textId="77777777"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14:paraId="3F1F4452" w14:textId="2A97C089" w:rsidR="006565B3" w:rsidRPr="00E96221" w:rsidRDefault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</w:t>
      </w:r>
      <w:r w:rsidR="00C746B5">
        <w:rPr>
          <w:rFonts w:ascii="ＭＳ 明朝" w:hAnsi="ＭＳ 明朝" w:hint="eastAsia"/>
        </w:rPr>
        <w:t>が</w:t>
      </w:r>
      <w:r w:rsidRPr="00E96221">
        <w:rPr>
          <w:rFonts w:ascii="ＭＳ 明朝" w:hAnsi="ＭＳ 明朝" w:hint="eastAsia"/>
        </w:rPr>
        <w:t>（　　　　　　　）郡市町の代表として、剣道競技に出場することを認めます。</w:t>
      </w:r>
    </w:p>
    <w:p w14:paraId="2D8CDAC7" w14:textId="77777777"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14:paraId="0FB1C7BB" w14:textId="77777777" w:rsidR="00D8593B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14:paraId="324816B1" w14:textId="77777777" w:rsidR="00D90462" w:rsidRPr="00E96221" w:rsidRDefault="00D90462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129B6244" w14:textId="5B3F0E4A" w:rsidR="00C41BEB" w:rsidRPr="00E96221" w:rsidRDefault="0089398F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</w:t>
      </w:r>
      <w:r w:rsidR="00A26B1B">
        <w:rPr>
          <w:rFonts w:ascii="ＭＳ 明朝" w:hAnsi="ＭＳ 明朝" w:hint="eastAsia"/>
          <w:b/>
          <w:bCs/>
          <w:sz w:val="24"/>
          <w:szCs w:val="24"/>
        </w:rPr>
        <w:t>５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剣道競技参加申込書（女子用：朱書き）</w:t>
      </w:r>
    </w:p>
    <w:p w14:paraId="6E1575A2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678"/>
      </w:tblGrid>
      <w:tr w:rsidR="00E96221" w:rsidRPr="00E96221" w14:paraId="771AEB61" w14:textId="77777777" w:rsidTr="005A3B50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4ECB2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67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1D36D75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746B5" w:rsidRPr="00E96221" w14:paraId="79EF21D5" w14:textId="77777777" w:rsidTr="005A3B5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EC4EC2F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1D0900" w14:textId="52DA3E35" w:rsidR="00C746B5" w:rsidRPr="00530E1F" w:rsidRDefault="00C746B5" w:rsidP="005A3B5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746B5" w:rsidRPr="00E96221" w14:paraId="360377C4" w14:textId="77777777" w:rsidTr="005A3B5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5F1EA9A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815A8" w14:textId="19916866" w:rsidR="00C746B5" w:rsidRPr="00530E1F" w:rsidRDefault="00C746B5" w:rsidP="005A3B5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41BEB" w:rsidRPr="00E96221" w14:paraId="4AD198C7" w14:textId="77777777" w:rsidTr="005A3B50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E167AB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6E702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65DEFA02" w14:textId="77777777" w:rsidR="00C41BEB" w:rsidRPr="00E96221" w:rsidRDefault="00C41BEB">
      <w:pPr>
        <w:pStyle w:val="a3"/>
        <w:rPr>
          <w:spacing w:val="0"/>
        </w:rPr>
      </w:pPr>
    </w:p>
    <w:p w14:paraId="362A1843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07F18DA6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1E809FBE" w14:textId="77777777" w:rsidTr="00C746B5">
        <w:trPr>
          <w:trHeight w:val="52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D3BB7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CBE43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FE712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481CAB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5E629083" w14:textId="77777777" w:rsidTr="005A3B50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D0AC6" w14:textId="1A202205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3241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CA894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BBF2E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31FADA98" w14:textId="77777777" w:rsidTr="005A3B50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ED087" w14:textId="6B5C3C53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283D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89CC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94728A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4E43B39B" w14:textId="77777777" w:rsidTr="005A3B50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A0D77A" w14:textId="3F61DD14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7507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7BE46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2B6EBA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3F93180C" w14:textId="77777777" w:rsidTr="005A3B50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E1994" w14:textId="396832D8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7F531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63C01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F8DF16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46E0A327" w14:textId="77777777" w:rsidTr="005A3B50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0E6206" w14:textId="2979F9D7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3359B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C425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49E4E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618D068F" w14:textId="77777777" w:rsidTr="005A3B50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DFF299" w14:textId="23FBB8DA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AB2D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BEB74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64729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41BEB" w:rsidRPr="00E96221" w14:paraId="0A8EF166" w14:textId="77777777" w:rsidTr="005A3B50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4197E1" w14:textId="30C7E6B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16C7D36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0C5EC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79DC4A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8CF93A6" w14:textId="77777777" w:rsidR="00C41BEB" w:rsidRPr="00E96221" w:rsidRDefault="00C41BEB">
      <w:pPr>
        <w:pStyle w:val="a3"/>
        <w:rPr>
          <w:spacing w:val="0"/>
        </w:rPr>
      </w:pPr>
    </w:p>
    <w:p w14:paraId="3E60069F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04EAC7E6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5FAB9E2E" w14:textId="77777777" w:rsidTr="00C746B5">
        <w:trPr>
          <w:trHeight w:val="48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0376A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EAE18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DB704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36F4B62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031A1A64" w14:textId="77777777" w:rsidTr="005A3B50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E031A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E1044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2BB73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7DEDD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54C4A927" w14:textId="77777777" w:rsidTr="005A3B50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73142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9850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1FC85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D14805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17CF5575" w14:textId="77777777" w:rsidTr="005A3B50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9A25F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0768A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049D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EDEE3A1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41BEB" w:rsidRPr="00E96221" w14:paraId="662056A6" w14:textId="77777777" w:rsidTr="005A3B50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0E254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1B9AC81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B1B86C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0FAB03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A8FFDE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4B6C87CB" w14:textId="77777777"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1DA24DAB" w14:textId="77777777"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14:paraId="768A4CAB" w14:textId="77777777" w:rsidR="00C41BEB" w:rsidRPr="00E96221" w:rsidRDefault="00C41BEB">
      <w:pPr>
        <w:pStyle w:val="a3"/>
        <w:rPr>
          <w:spacing w:val="0"/>
        </w:rPr>
      </w:pPr>
    </w:p>
    <w:p w14:paraId="32AC3B20" w14:textId="77777777"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14650FF9" w14:textId="77777777" w:rsidR="00D90462" w:rsidRPr="00E96221" w:rsidRDefault="00D90462">
      <w:pPr>
        <w:pStyle w:val="a3"/>
        <w:rPr>
          <w:spacing w:val="0"/>
        </w:rPr>
      </w:pPr>
    </w:p>
    <w:p w14:paraId="042272AA" w14:textId="3DF17BC1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 xml:space="preserve">令和　</w:t>
      </w:r>
      <w:r w:rsidR="00A26B1B">
        <w:rPr>
          <w:rFonts w:ascii="ＭＳ 明朝" w:hAnsi="ＭＳ 明朝" w:hint="eastAsia"/>
        </w:rPr>
        <w:t>５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3895A7DE" w14:textId="77777777" w:rsidR="00C41BEB" w:rsidRPr="005C19BD" w:rsidRDefault="00C41BEB">
      <w:pPr>
        <w:pStyle w:val="a3"/>
        <w:rPr>
          <w:spacing w:val="0"/>
        </w:rPr>
      </w:pPr>
    </w:p>
    <w:p w14:paraId="6055CDC2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56C36AB6" w14:textId="77777777" w:rsidR="00C41BEB" w:rsidRPr="00E96221" w:rsidRDefault="00C41BEB">
      <w:pPr>
        <w:pStyle w:val="a3"/>
        <w:rPr>
          <w:spacing w:val="0"/>
        </w:rPr>
      </w:pPr>
    </w:p>
    <w:p w14:paraId="21E19CCA" w14:textId="305C86B9" w:rsidR="006565B3" w:rsidRPr="00E96221" w:rsidRDefault="006565B3" w:rsidP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</w:t>
      </w:r>
      <w:r w:rsidR="00C746B5">
        <w:rPr>
          <w:rFonts w:ascii="ＭＳ 明朝" w:hAnsi="ＭＳ 明朝" w:hint="eastAsia"/>
        </w:rPr>
        <w:t>が</w:t>
      </w:r>
      <w:r w:rsidRPr="00E96221">
        <w:rPr>
          <w:rFonts w:ascii="ＭＳ 明朝" w:hAnsi="ＭＳ 明朝" w:hint="eastAsia"/>
        </w:rPr>
        <w:t>（　　　　　　　）郡市町の代表として、剣道競技に出場することを認めます。</w:t>
      </w:r>
    </w:p>
    <w:p w14:paraId="6748AE99" w14:textId="77777777" w:rsidR="006565B3" w:rsidRPr="00E96221" w:rsidRDefault="006565B3" w:rsidP="006565B3">
      <w:pPr>
        <w:pStyle w:val="a3"/>
        <w:rPr>
          <w:rFonts w:ascii="ＭＳ 明朝" w:hAnsi="ＭＳ 明朝"/>
          <w:u w:val="single" w:color="000000"/>
        </w:rPr>
      </w:pPr>
    </w:p>
    <w:p w14:paraId="6A5F0CC7" w14:textId="77777777" w:rsidR="006565B3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14:paraId="5B7A2F65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79790E41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3424C847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02241E98" w14:textId="77777777" w:rsidR="00C41BEB" w:rsidRPr="00E96221" w:rsidRDefault="00906F97">
      <w:pPr>
        <w:pStyle w:val="a3"/>
        <w:rPr>
          <w:spacing w:val="0"/>
          <w:sz w:val="24"/>
          <w:szCs w:val="24"/>
        </w:rPr>
      </w:pPr>
      <w:r w:rsidRPr="00E96221">
        <w:rPr>
          <w:spacing w:val="0"/>
          <w:sz w:val="24"/>
          <w:szCs w:val="24"/>
        </w:rPr>
        <w:t>長崎県中学校体育連盟　会長　様</w:t>
      </w:r>
    </w:p>
    <w:p w14:paraId="3EB655AE" w14:textId="77777777" w:rsidR="00906F97" w:rsidRPr="00E96221" w:rsidRDefault="00906F97">
      <w:pPr>
        <w:pStyle w:val="a3"/>
        <w:rPr>
          <w:spacing w:val="0"/>
        </w:rPr>
      </w:pPr>
    </w:p>
    <w:p w14:paraId="7401D159" w14:textId="3EFDC498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A26B1B">
        <w:rPr>
          <w:rFonts w:ascii="ＭＳ 明朝" w:hAnsi="ＭＳ 明朝" w:hint="eastAsia"/>
          <w:b/>
          <w:bCs/>
          <w:sz w:val="24"/>
          <w:szCs w:val="24"/>
        </w:rPr>
        <w:t>５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剣道競技コーチ申請書</w:t>
      </w:r>
    </w:p>
    <w:p w14:paraId="04C92BB6" w14:textId="77777777" w:rsidR="00C41BEB" w:rsidRPr="005C19BD" w:rsidRDefault="00C41BEB">
      <w:pPr>
        <w:pStyle w:val="a3"/>
        <w:rPr>
          <w:spacing w:val="0"/>
        </w:rPr>
      </w:pPr>
    </w:p>
    <w:p w14:paraId="349E99A5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E96221" w:rsidRPr="00E96221" w14:paraId="57F15968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90F1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6445EB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D65F140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FFD1F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26826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8B6458D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50EC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758D31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E96221" w:rsidRPr="00E96221" w14:paraId="1649C026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7074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  <w:p w14:paraId="33FE9BC3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49AA5C6F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A8EAF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27C59A24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D25CF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5E802BEC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21DFA3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0C8D676E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校長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・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>教</w:t>
            </w:r>
            <w:r w:rsidR="00876B3A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　・</w:t>
            </w:r>
            <w:r w:rsidR="00876B3A" w:rsidRPr="00E96221">
              <w:rPr>
                <w:rFonts w:ascii="ＭＳ 明朝" w:hAnsi="ＭＳ 明朝" w:hint="eastAsia"/>
              </w:rPr>
              <w:t xml:space="preserve">　　部活動指導員</w:t>
            </w:r>
            <w:r w:rsidRPr="00E96221">
              <w:rPr>
                <w:rFonts w:ascii="ＭＳ 明朝" w:hAnsi="ＭＳ 明朝" w:hint="eastAsia"/>
              </w:rPr>
              <w:t xml:space="preserve">　　</w:t>
            </w:r>
            <w:r w:rsidR="00876B3A" w:rsidRPr="00E96221">
              <w:rPr>
                <w:rFonts w:ascii="ＭＳ 明朝" w:hAnsi="ＭＳ 明朝" w:hint="eastAsia"/>
              </w:rPr>
              <w:t xml:space="preserve">・　</w:t>
            </w:r>
            <w:r w:rsidRPr="00E96221">
              <w:rPr>
                <w:rFonts w:ascii="ＭＳ 明朝" w:hAnsi="ＭＳ 明朝" w:hint="eastAsia"/>
              </w:rPr>
              <w:t xml:space="preserve">　教</w:t>
            </w:r>
            <w:r w:rsidR="003179C8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員外</w:t>
            </w:r>
          </w:p>
        </w:tc>
      </w:tr>
      <w:tr w:rsidR="00C41BEB" w:rsidRPr="00E96221" w14:paraId="133D2325" w14:textId="77777777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B70CE0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2375D740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学校との</w:t>
            </w:r>
          </w:p>
          <w:p w14:paraId="7ACF7EF9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関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わ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4716A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2B79FC70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01D61ECC" w14:textId="77777777" w:rsidR="00C41BEB" w:rsidRPr="00E96221" w:rsidRDefault="00C41BEB">
      <w:pPr>
        <w:pStyle w:val="a3"/>
        <w:rPr>
          <w:spacing w:val="0"/>
        </w:rPr>
      </w:pPr>
    </w:p>
    <w:p w14:paraId="0E681DE0" w14:textId="77777777" w:rsidR="00C41BEB" w:rsidRPr="00E96221" w:rsidRDefault="00C41BEB">
      <w:pPr>
        <w:pStyle w:val="a3"/>
        <w:rPr>
          <w:spacing w:val="0"/>
        </w:rPr>
      </w:pPr>
    </w:p>
    <w:p w14:paraId="4B4EE2D5" w14:textId="77777777" w:rsidR="00C41BEB" w:rsidRPr="00E96221" w:rsidRDefault="00C41BEB">
      <w:pPr>
        <w:pStyle w:val="a3"/>
        <w:rPr>
          <w:spacing w:val="0"/>
        </w:rPr>
      </w:pPr>
    </w:p>
    <w:p w14:paraId="2C60E8A9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E96221" w:rsidRPr="00E96221" w14:paraId="737F812B" w14:textId="77777777" w:rsidTr="00876B3A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A68B9" w14:textId="77777777" w:rsidR="00876B3A" w:rsidRPr="00E96221" w:rsidRDefault="00876B3A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204612" w14:textId="1536DBD4" w:rsidR="00C41BEB" w:rsidRPr="00E96221" w:rsidRDefault="00530E1F" w:rsidP="00876B3A">
            <w:pPr>
              <w:jc w:val="center"/>
            </w:pPr>
            <w:r w:rsidRPr="00530E1F">
              <w:rPr>
                <w:rFonts w:asciiTheme="minorEastAsia" w:hAnsiTheme="minorEastAsia" w:cs="Times New Roman" w:hint="eastAsia"/>
              </w:rPr>
              <w:t>R</w:t>
            </w:r>
            <w:r w:rsidR="00A26B1B">
              <w:rPr>
                <w:rFonts w:asciiTheme="minorEastAsia" w:hAnsiTheme="minorEastAsia" w:cs="Times New Roman" w:hint="eastAsia"/>
              </w:rPr>
              <w:t>５</w:t>
            </w:r>
            <w:r w:rsidR="00C41BEB" w:rsidRPr="00E96221">
              <w:rPr>
                <w:rFonts w:hint="eastAsia"/>
              </w:rPr>
              <w:t>長崎県中学校</w:t>
            </w:r>
            <w:r w:rsidR="00D56855" w:rsidRPr="00E96221">
              <w:rPr>
                <w:rFonts w:hint="eastAsia"/>
              </w:rPr>
              <w:t>総合体育大会</w:t>
            </w:r>
            <w:r w:rsidR="00C41BEB" w:rsidRPr="00E96221">
              <w:rPr>
                <w:rFonts w:hint="eastAsia"/>
              </w:rPr>
              <w:t>剣道競技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CD13F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5B6413E9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295CAA10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62F4E82D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687BE14F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E96221" w:rsidRPr="00E96221" w14:paraId="7841E537" w14:textId="77777777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B36EB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C6CF94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　</w:t>
            </w:r>
            <w:r w:rsidRPr="00E96221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4616447F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5F4E8CE8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63809924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14:paraId="577FD364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14:paraId="5DDD90F2" w14:textId="77777777" w:rsidR="00876B3A" w:rsidRPr="00E96221" w:rsidRDefault="00C41BEB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員・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部活動指導員</w:t>
            </w:r>
          </w:p>
          <w:p w14:paraId="180E8A27" w14:textId="77777777" w:rsidR="00C41BEB" w:rsidRPr="00E96221" w:rsidRDefault="00876B3A" w:rsidP="00876B3A">
            <w:pPr>
              <w:pStyle w:val="a3"/>
              <w:ind w:firstLineChars="1100" w:firstLine="1760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・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教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D6C5C6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DFAF8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E96221" w:rsidRPr="00E96221" w14:paraId="5045CE86" w14:textId="77777777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37495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9C2683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7E33C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17951803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4DC6DFD7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61861026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6F2661DC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852FE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AA76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6B0DE091" w14:textId="77777777" w:rsidTr="00876B3A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0C0ED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AC5FA33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81C2F8C" w14:textId="77777777" w:rsidR="00876B3A" w:rsidRPr="00E96221" w:rsidRDefault="00876B3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8F077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0E6D04A1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075741F9" w14:textId="77777777" w:rsidR="00C41BEB" w:rsidRPr="00E96221" w:rsidRDefault="00C41BEB">
      <w:pPr>
        <w:pStyle w:val="a3"/>
        <w:rPr>
          <w:spacing w:val="0"/>
        </w:rPr>
      </w:pPr>
    </w:p>
    <w:p w14:paraId="398AAAC0" w14:textId="77777777" w:rsidR="00C41BEB" w:rsidRPr="00E96221" w:rsidRDefault="00C41BEB">
      <w:pPr>
        <w:pStyle w:val="a3"/>
        <w:rPr>
          <w:spacing w:val="0"/>
        </w:rPr>
      </w:pPr>
    </w:p>
    <w:p w14:paraId="17C5518F" w14:textId="77777777" w:rsidR="00C41BEB" w:rsidRPr="00E96221" w:rsidRDefault="00C41BEB">
      <w:pPr>
        <w:pStyle w:val="a3"/>
        <w:rPr>
          <w:spacing w:val="0"/>
        </w:rPr>
      </w:pPr>
    </w:p>
    <w:p w14:paraId="07D68B35" w14:textId="186517C8" w:rsidR="00C41BEB" w:rsidRPr="00E96221" w:rsidRDefault="00C41BEB">
      <w:pPr>
        <w:pStyle w:val="a3"/>
        <w:rPr>
          <w:spacing w:val="0"/>
        </w:rPr>
      </w:pPr>
      <w:r w:rsidRPr="00E96221">
        <w:rPr>
          <w:rFonts w:eastAsia="Times New Roman" w:cs="Times New Roman"/>
          <w:spacing w:val="0"/>
        </w:rPr>
        <w:t xml:space="preserve">  </w:t>
      </w:r>
      <w:r w:rsidRPr="00E96221">
        <w:rPr>
          <w:rFonts w:ascii="ＭＳ 明朝" w:hAnsi="ＭＳ 明朝" w:hint="eastAsia"/>
        </w:rPr>
        <w:t>上記の者を</w:t>
      </w:r>
      <w:r w:rsidR="0089398F">
        <w:rPr>
          <w:rFonts w:ascii="ＭＳ 明朝" w:hAnsi="ＭＳ 明朝" w:hint="eastAsia"/>
        </w:rPr>
        <w:t>令和</w:t>
      </w:r>
      <w:r w:rsidR="00A26B1B">
        <w:rPr>
          <w:rFonts w:ascii="ＭＳ 明朝" w:hAnsi="ＭＳ 明朝" w:hint="eastAsia"/>
        </w:rPr>
        <w:t>５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>度長崎県中学校</w:t>
      </w:r>
      <w:r w:rsidR="00D56855" w:rsidRPr="00E96221">
        <w:rPr>
          <w:rFonts w:ascii="ＭＳ 明朝" w:hAnsi="ＭＳ 明朝" w:hint="eastAsia"/>
        </w:rPr>
        <w:t>総合体育大会</w:t>
      </w:r>
      <w:r w:rsidRPr="00E96221">
        <w:rPr>
          <w:rFonts w:ascii="ＭＳ 明朝" w:hAnsi="ＭＳ 明朝" w:hint="eastAsia"/>
        </w:rPr>
        <w:t xml:space="preserve">剣道競技の本校コーチとして申請します。　</w:t>
      </w:r>
    </w:p>
    <w:p w14:paraId="4CA722D4" w14:textId="77777777" w:rsidR="00C41BEB" w:rsidRPr="00A26B1B" w:rsidRDefault="00C41BEB">
      <w:pPr>
        <w:pStyle w:val="a3"/>
        <w:rPr>
          <w:spacing w:val="0"/>
        </w:rPr>
      </w:pPr>
    </w:p>
    <w:p w14:paraId="42F01028" w14:textId="77777777" w:rsidR="00C41BEB" w:rsidRPr="00E96221" w:rsidRDefault="00C41BEB">
      <w:pPr>
        <w:pStyle w:val="a3"/>
        <w:rPr>
          <w:spacing w:val="0"/>
        </w:rPr>
      </w:pPr>
    </w:p>
    <w:p w14:paraId="0EA8B303" w14:textId="2DF1464D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 xml:space="preserve">令和　</w:t>
      </w:r>
      <w:r w:rsidR="00A26B1B">
        <w:rPr>
          <w:rFonts w:ascii="ＭＳ 明朝" w:hAnsi="ＭＳ 明朝" w:hint="eastAsia"/>
        </w:rPr>
        <w:t>５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78E843D1" w14:textId="77777777" w:rsidR="00C41BEB" w:rsidRPr="005C19BD" w:rsidRDefault="00C41BEB">
      <w:pPr>
        <w:pStyle w:val="a3"/>
        <w:rPr>
          <w:spacing w:val="0"/>
        </w:rPr>
      </w:pPr>
    </w:p>
    <w:p w14:paraId="017E9EF1" w14:textId="77777777" w:rsidR="00C41BEB" w:rsidRPr="00E96221" w:rsidRDefault="00C41BEB">
      <w:pPr>
        <w:pStyle w:val="a3"/>
        <w:rPr>
          <w:spacing w:val="0"/>
        </w:rPr>
      </w:pPr>
    </w:p>
    <w:p w14:paraId="71A43A52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sectPr w:rsidR="00C41BEB" w:rsidRPr="00E96221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F8956" w14:textId="77777777" w:rsidR="00C30846" w:rsidRDefault="00C30846" w:rsidP="00D8593B">
      <w:r>
        <w:separator/>
      </w:r>
    </w:p>
  </w:endnote>
  <w:endnote w:type="continuationSeparator" w:id="0">
    <w:p w14:paraId="76B83255" w14:textId="77777777" w:rsidR="00C30846" w:rsidRDefault="00C30846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5387" w14:textId="77777777" w:rsidR="00C30846" w:rsidRDefault="00C30846" w:rsidP="00D8593B">
      <w:r>
        <w:separator/>
      </w:r>
    </w:p>
  </w:footnote>
  <w:footnote w:type="continuationSeparator" w:id="0">
    <w:p w14:paraId="1AFD3BBF" w14:textId="77777777" w:rsidR="00C30846" w:rsidRDefault="00C30846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B"/>
    <w:rsid w:val="003179C8"/>
    <w:rsid w:val="00530E1F"/>
    <w:rsid w:val="00543528"/>
    <w:rsid w:val="005A3B50"/>
    <w:rsid w:val="005C19BD"/>
    <w:rsid w:val="006565B3"/>
    <w:rsid w:val="007634A4"/>
    <w:rsid w:val="008669AA"/>
    <w:rsid w:val="00876B3A"/>
    <w:rsid w:val="00893088"/>
    <w:rsid w:val="0089398F"/>
    <w:rsid w:val="00900252"/>
    <w:rsid w:val="00906F97"/>
    <w:rsid w:val="009322D2"/>
    <w:rsid w:val="00951FB9"/>
    <w:rsid w:val="009C1B25"/>
    <w:rsid w:val="00A26B1B"/>
    <w:rsid w:val="00C30846"/>
    <w:rsid w:val="00C35BFF"/>
    <w:rsid w:val="00C41BEB"/>
    <w:rsid w:val="00C53B51"/>
    <w:rsid w:val="00C746B5"/>
    <w:rsid w:val="00D13898"/>
    <w:rsid w:val="00D56855"/>
    <w:rsid w:val="00D72510"/>
    <w:rsid w:val="00D82BDF"/>
    <w:rsid w:val="00D8593B"/>
    <w:rsid w:val="00D90462"/>
    <w:rsid w:val="00DC27C5"/>
    <w:rsid w:val="00E556DB"/>
    <w:rsid w:val="00E96221"/>
    <w:rsid w:val="00EF0C8B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3A2117"/>
  <w15:docId w15:val="{5A7F9666-9DCE-4058-9A1E-13F556A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  <w:style w:type="paragraph" w:styleId="a8">
    <w:name w:val="Balloon Text"/>
    <w:basedOn w:val="a"/>
    <w:link w:val="a9"/>
    <w:uiPriority w:val="99"/>
    <w:semiHidden/>
    <w:unhideWhenUsed/>
    <w:rsid w:val="005A3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AE55-2A52-447C-9510-1CCD5A6E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</TotalTime>
  <Pages>3</Pages>
  <Words>665</Words>
  <Characters>654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hutuchu0001</cp:lastModifiedBy>
  <cp:revision>11</cp:revision>
  <cp:lastPrinted>2023-01-15T10:46:00Z</cp:lastPrinted>
  <dcterms:created xsi:type="dcterms:W3CDTF">2019-09-18T09:05:00Z</dcterms:created>
  <dcterms:modified xsi:type="dcterms:W3CDTF">2023-01-15T10:47:00Z</dcterms:modified>
</cp:coreProperties>
</file>